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44" w:rsidRDefault="00D42644" w:rsidP="00D42644">
      <w:pPr>
        <w:pStyle w:val="Heading1"/>
      </w:pPr>
      <w:bookmarkStart w:id="0" w:name="_GoBack"/>
      <w:bookmarkEnd w:id="0"/>
      <w:r w:rsidRPr="006E38DC">
        <w:t>I</w:t>
      </w:r>
      <w:r>
        <w:t xml:space="preserve">nformation om personuppgiftsbehandling </w:t>
      </w:r>
      <w:r w:rsidR="0034575C">
        <w:br/>
      </w:r>
      <w:proofErr w:type="gramStart"/>
      <w:r w:rsidRPr="006E38DC">
        <w:t xml:space="preserve">– </w:t>
      </w:r>
      <w:r w:rsidR="002F12EE">
        <w:t xml:space="preserve"> vårdnadshavare</w:t>
      </w:r>
      <w:proofErr w:type="gramEnd"/>
    </w:p>
    <w:p w:rsidR="00D42644" w:rsidRPr="00D42644" w:rsidRDefault="00D42644" w:rsidP="00D42644"/>
    <w:p w:rsidR="00D42644" w:rsidRDefault="005430D3" w:rsidP="00D42644">
      <w:proofErr w:type="spellStart"/>
      <w:r>
        <w:rPr>
          <w:rFonts w:cstheme="minorHAnsi"/>
        </w:rPr>
        <w:t>KulTurKrabaten</w:t>
      </w:r>
      <w:proofErr w:type="spellEnd"/>
      <w:r>
        <w:rPr>
          <w:rFonts w:cstheme="minorHAnsi"/>
        </w:rPr>
        <w:t xml:space="preserve"> Förskolor </w:t>
      </w:r>
      <w:r w:rsidR="00D42644" w:rsidRPr="00F4109A">
        <w:t>behandlar personuppgifter i enlighet med svensk lag.</w:t>
      </w:r>
      <w:r w:rsidR="00D42644">
        <w:t xml:space="preserve"> När du får dina personuppgifter registrerade eller på annat sätt behandlade har du rätt till viss information som vi nu tillhandahåller dig.</w:t>
      </w:r>
      <w:r w:rsidR="00D42644" w:rsidRPr="00F4109A">
        <w:t xml:space="preserve"> </w:t>
      </w:r>
    </w:p>
    <w:p w:rsidR="00D42644" w:rsidRDefault="005430D3" w:rsidP="00D42644">
      <w:proofErr w:type="spellStart"/>
      <w:r>
        <w:t>KulTurKrabaten</w:t>
      </w:r>
      <w:proofErr w:type="spellEnd"/>
      <w:r>
        <w:t xml:space="preserve"> Förskolor,</w:t>
      </w:r>
      <w:r w:rsidR="00D42644">
        <w:t xml:space="preserve"> </w:t>
      </w:r>
      <w:r w:rsidRPr="005430D3">
        <w:rPr>
          <w:rFonts w:cstheme="minorHAnsi"/>
        </w:rPr>
        <w:t>Org.nr 556731-8547</w:t>
      </w:r>
      <w:r>
        <w:rPr>
          <w:rFonts w:cstheme="minorHAnsi"/>
        </w:rPr>
        <w:t xml:space="preserve">, </w:t>
      </w:r>
      <w:r w:rsidRPr="005430D3">
        <w:rPr>
          <w:rFonts w:cstheme="minorHAnsi"/>
        </w:rPr>
        <w:t>Sävenäsgatan 4A, 12242 Enskede</w:t>
      </w:r>
      <w:r>
        <w:rPr>
          <w:rFonts w:cstheme="minorHAnsi"/>
        </w:rPr>
        <w:t>,</w:t>
      </w:r>
      <w:r w:rsidRPr="00F4109A">
        <w:t xml:space="preserve"> </w:t>
      </w:r>
      <w:r w:rsidR="00D42644">
        <w:t>är</w:t>
      </w:r>
      <w:r w:rsidR="00D42644" w:rsidRPr="00F4109A">
        <w:t xml:space="preserve"> personuppgiftsansvarig för behandlingen av dina personuppgifte</w:t>
      </w:r>
      <w:r w:rsidR="00D42644">
        <w:t>r</w:t>
      </w:r>
      <w:r w:rsidR="00D42644" w:rsidRPr="00F4109A">
        <w:t>. Du kan alltid ko</w:t>
      </w:r>
      <w:r w:rsidR="00D42644">
        <w:t xml:space="preserve">mma i kontakt med </w:t>
      </w:r>
      <w:proofErr w:type="spellStart"/>
      <w:r>
        <w:t>KulTurKrabaten</w:t>
      </w:r>
      <w:proofErr w:type="spellEnd"/>
      <w:r>
        <w:t xml:space="preserve"> Förskolor</w:t>
      </w:r>
      <w:r w:rsidR="00A07733">
        <w:t xml:space="preserve">, se kontaktuppgifter </w:t>
      </w:r>
      <w:r>
        <w:t xml:space="preserve">på vår hemsida </w:t>
      </w:r>
      <w:hyperlink r:id="rId8" w:history="1">
        <w:r w:rsidRPr="004679BC">
          <w:rPr>
            <w:rStyle w:val="Hyperlink"/>
          </w:rPr>
          <w:t>www.kulturkrabaten.</w:t>
        </w:r>
        <w:proofErr w:type="gramStart"/>
        <w:r w:rsidRPr="004679BC">
          <w:rPr>
            <w:rStyle w:val="Hyperlink"/>
          </w:rPr>
          <w:t>se</w:t>
        </w:r>
      </w:hyperlink>
      <w:r>
        <w:t xml:space="preserve"> </w:t>
      </w:r>
      <w:r w:rsidR="002F12EE">
        <w:t xml:space="preserve"> </w:t>
      </w:r>
      <w:r w:rsidR="00D42644" w:rsidRPr="00F4109A">
        <w:t>Medlemskap</w:t>
      </w:r>
      <w:r w:rsidR="00D42644">
        <w:t>et</w:t>
      </w:r>
      <w:proofErr w:type="gramEnd"/>
      <w:r w:rsidR="00D42644" w:rsidRPr="00F4109A">
        <w:t xml:space="preserve"> i </w:t>
      </w:r>
      <w:proofErr w:type="spellStart"/>
      <w:r>
        <w:t>KulTurKrabaten</w:t>
      </w:r>
      <w:proofErr w:type="spellEnd"/>
      <w:r>
        <w:t xml:space="preserve"> Förskolor</w:t>
      </w:r>
      <w:r w:rsidR="00D42644" w:rsidRPr="00F4109A">
        <w:t xml:space="preserve"> är frivilligt</w:t>
      </w:r>
      <w:r w:rsidR="00D42644">
        <w:t xml:space="preserve"> och det är även lämnand</w:t>
      </w:r>
      <w:r>
        <w:t xml:space="preserve">et av dina personuppgifter men </w:t>
      </w:r>
      <w:proofErr w:type="spellStart"/>
      <w:r>
        <w:t>KulTurKrabaten</w:t>
      </w:r>
      <w:proofErr w:type="spellEnd"/>
      <w:r>
        <w:t xml:space="preserve"> Förskolor</w:t>
      </w:r>
      <w:r w:rsidRPr="00F4109A">
        <w:t xml:space="preserve"> </w:t>
      </w:r>
      <w:r w:rsidR="00D42644">
        <w:t xml:space="preserve">behöver vissa personuppgifter om dig för att du ska kunna vara medlem. </w:t>
      </w:r>
    </w:p>
    <w:p w:rsidR="00D42644" w:rsidRDefault="00D42644" w:rsidP="00D42644">
      <w:r w:rsidRPr="00F4109A">
        <w:t>Som medlem kommer dina personuppgifter</w:t>
      </w:r>
      <w:r>
        <w:t xml:space="preserve"> att</w:t>
      </w:r>
      <w:r w:rsidRPr="00F4109A">
        <w:t xml:space="preserve"> sparas och behandlas för vissa särskilda ändamål.</w:t>
      </w:r>
      <w:r>
        <w:t xml:space="preserve"> De personuppgifter som vi behandlar om dig</w:t>
      </w:r>
      <w:r w:rsidR="002F12EE">
        <w:t xml:space="preserve"> är namn, personnummer, adress och e-postadress</w:t>
      </w:r>
      <w:r>
        <w:t xml:space="preserve">. </w:t>
      </w:r>
      <w:r w:rsidRPr="00F4109A">
        <w:t>Den personuppgiftsbehandling</w:t>
      </w:r>
      <w:r>
        <w:t xml:space="preserve"> som</w:t>
      </w:r>
      <w:r w:rsidRPr="00F4109A">
        <w:t xml:space="preserve"> utförs </w:t>
      </w:r>
      <w:r>
        <w:t>i</w:t>
      </w:r>
      <w:r w:rsidR="0010434D">
        <w:t xml:space="preserve"> samband med ditt medlemskap i </w:t>
      </w:r>
      <w:proofErr w:type="spellStart"/>
      <w:r w:rsidR="0010434D">
        <w:t>KulTurKrabaten</w:t>
      </w:r>
      <w:proofErr w:type="spellEnd"/>
      <w:r w:rsidR="0010434D">
        <w:t xml:space="preserve"> Förskolor</w:t>
      </w:r>
      <w:r w:rsidRPr="00F4109A">
        <w:t xml:space="preserve"> är laglig för att den är nöd</w:t>
      </w:r>
      <w:r>
        <w:t>vändig för fullgörandet av</w:t>
      </w:r>
      <w:r w:rsidRPr="00F4109A">
        <w:t xml:space="preserve"> medlemsvillkor</w:t>
      </w:r>
      <w:r>
        <w:t>en</w:t>
      </w:r>
      <w:r w:rsidRPr="00F4109A">
        <w:t xml:space="preserve"> och för att </w:t>
      </w:r>
      <w:proofErr w:type="spellStart"/>
      <w:r w:rsidR="0010434D">
        <w:t>KulTurKrabaten</w:t>
      </w:r>
      <w:proofErr w:type="spellEnd"/>
      <w:r w:rsidR="0010434D">
        <w:t xml:space="preserve"> Förskolor</w:t>
      </w:r>
      <w:r>
        <w:t xml:space="preserve"> har ett berättigat intresse av att kunna behandla personuppgifterna för nedan angivna ändamål. </w:t>
      </w:r>
    </w:p>
    <w:p w:rsidR="00D42644" w:rsidRPr="00F4109A" w:rsidRDefault="00D42644" w:rsidP="00D42644">
      <w:r>
        <w:t xml:space="preserve">Behandling om personuppgifter som är att anse som känslig, exempelvis sådan personuppgiftsbehandling som gäller hälsa, utförs bara efter nödvändighet och med stöd i lag. </w:t>
      </w:r>
    </w:p>
    <w:p w:rsidR="00D42644" w:rsidRDefault="00D42644" w:rsidP="00D42644">
      <w:r>
        <w:t>Ändamålen för att behandla dina personuppgifter är</w:t>
      </w:r>
      <w:r w:rsidRPr="00F4109A">
        <w:t xml:space="preserve"> att upprätthåll</w:t>
      </w:r>
      <w:r>
        <w:t>a en god</w:t>
      </w:r>
      <w:r w:rsidRPr="00F4109A">
        <w:t xml:space="preserve"> registervård</w:t>
      </w:r>
      <w:r w:rsidR="002F12EE">
        <w:t xml:space="preserve"> och </w:t>
      </w:r>
      <w:r>
        <w:t>att sköta medlemsadministrationen</w:t>
      </w:r>
      <w:r w:rsidR="002F12EE">
        <w:t xml:space="preserve">. </w:t>
      </w:r>
      <w:r>
        <w:t>Ditt p</w:t>
      </w:r>
      <w:r w:rsidRPr="00F4109A">
        <w:t>ersonnummer</w:t>
      </w:r>
      <w:r>
        <w:t xml:space="preserve"> registrer</w:t>
      </w:r>
      <w:r w:rsidR="0010434D">
        <w:t xml:space="preserve">as eftersom det är viktigt att </w:t>
      </w:r>
      <w:proofErr w:type="spellStart"/>
      <w:r w:rsidR="0010434D">
        <w:t>KulTurKrabaten</w:t>
      </w:r>
      <w:proofErr w:type="spellEnd"/>
      <w:r w:rsidR="0010434D">
        <w:t xml:space="preserve"> Förskolor</w:t>
      </w:r>
      <w:r>
        <w:t xml:space="preserve"> ska kunna säkerställa medlemmarnas identitet.</w:t>
      </w:r>
      <w:r w:rsidRPr="00F4109A">
        <w:t xml:space="preserve"> Dina personuppgifter kommer med nödvändighet att behandlas </w:t>
      </w:r>
      <w:r w:rsidR="0010434D">
        <w:t xml:space="preserve">i </w:t>
      </w:r>
      <w:proofErr w:type="spellStart"/>
      <w:r w:rsidR="0010434D">
        <w:t>KulTurKrabaten</w:t>
      </w:r>
      <w:proofErr w:type="spellEnd"/>
      <w:r w:rsidR="0010434D">
        <w:t xml:space="preserve"> Förskolors</w:t>
      </w:r>
      <w:r w:rsidRPr="00F4109A">
        <w:t xml:space="preserve"> IT-system.</w:t>
      </w:r>
      <w:r>
        <w:t xml:space="preserve"> </w:t>
      </w:r>
      <w:r w:rsidRPr="00F4109A">
        <w:t>Vid all hantering av</w:t>
      </w:r>
      <w:r>
        <w:t xml:space="preserve"> dina</w:t>
      </w:r>
      <w:r w:rsidRPr="00F4109A">
        <w:t xml:space="preserve"> perso</w:t>
      </w:r>
      <w:r>
        <w:t>nuppgifter iakttar vi</w:t>
      </w:r>
      <w:r w:rsidRPr="00F4109A">
        <w:t xml:space="preserve"> säkerhet och sekretess. </w:t>
      </w:r>
    </w:p>
    <w:p w:rsidR="00D42644" w:rsidRPr="006E38DC" w:rsidRDefault="00D42644" w:rsidP="00D42644">
      <w:pPr>
        <w:pStyle w:val="Heading3"/>
      </w:pPr>
      <w:r w:rsidRPr="006E38DC">
        <w:t>Lagringstiden</w:t>
      </w:r>
    </w:p>
    <w:p w:rsidR="00D42644" w:rsidRPr="00F4109A" w:rsidRDefault="0010434D" w:rsidP="00D42644">
      <w:proofErr w:type="spellStart"/>
      <w:r>
        <w:t>KulTurKrabaten</w:t>
      </w:r>
      <w:proofErr w:type="spellEnd"/>
      <w:r>
        <w:t xml:space="preserve"> Förskolor</w:t>
      </w:r>
      <w:r w:rsidR="00D42644">
        <w:t xml:space="preserve"> behandlar dina personuppgifter så länge du är medlem hos oss. Senast ett år efter det att ditt medlemskap upphör</w:t>
      </w:r>
      <w:r>
        <w:t xml:space="preserve"> raderas dina personuppgifter. </w:t>
      </w:r>
      <w:proofErr w:type="spellStart"/>
      <w:r>
        <w:t>KulTurKrabaten</w:t>
      </w:r>
      <w:proofErr w:type="spellEnd"/>
      <w:r>
        <w:t xml:space="preserve"> Förskolor</w:t>
      </w:r>
      <w:r w:rsidR="00D42644">
        <w:t xml:space="preserve"> kommer då endast att fortsätta lagra dem om det följer någon sådan skyldighet av lag.</w:t>
      </w:r>
    </w:p>
    <w:p w:rsidR="00D42644" w:rsidRPr="006E38DC" w:rsidRDefault="00D42644" w:rsidP="00D42644">
      <w:pPr>
        <w:pStyle w:val="Heading3"/>
      </w:pPr>
      <w:r w:rsidRPr="006E38DC">
        <w:lastRenderedPageBreak/>
        <w:t>Dina rättigheter</w:t>
      </w:r>
    </w:p>
    <w:p w:rsidR="00D42644" w:rsidRPr="0016789A" w:rsidRDefault="00D42644" w:rsidP="0034575C">
      <w:r w:rsidRPr="0016789A">
        <w:t xml:space="preserve">Du har rätt till insyn i hur dina personuppgifter behandlas. Det betyder att du kan begära att få tillgång till </w:t>
      </w:r>
      <w:r>
        <w:t xml:space="preserve">viss </w:t>
      </w:r>
      <w:r w:rsidRPr="0016789A">
        <w:t>information</w:t>
      </w:r>
      <w:r>
        <w:t xml:space="preserve"> om</w:t>
      </w:r>
      <w:r w:rsidRPr="0016789A">
        <w:t xml:space="preserve"> behandlingen</w:t>
      </w:r>
      <w:r>
        <w:t>.</w:t>
      </w:r>
      <w:r w:rsidRPr="0016789A">
        <w:t xml:space="preserve"> Du har även rätt att begära att få felaktiga personuppgifter ändrade, överflödig behandling begränsad, ogrundad behandling raderad och</w:t>
      </w:r>
      <w:r>
        <w:t xml:space="preserve"> begära att</w:t>
      </w:r>
      <w:r w:rsidRPr="0016789A">
        <w:t xml:space="preserve"> få personuppgifter flyttade från vårt system till en annan aktör</w:t>
      </w:r>
      <w:r>
        <w:t>, s.k. dataportabilitet.</w:t>
      </w:r>
    </w:p>
    <w:p w:rsidR="00A07733" w:rsidRDefault="00D42644" w:rsidP="00A07733">
      <w:pPr>
        <w:rPr>
          <w:b/>
          <w:color w:val="C658CB" w:themeColor="accent2" w:themeTint="99"/>
        </w:rPr>
      </w:pPr>
      <w:r w:rsidRPr="00F4109A">
        <w:t>En begäran om något av det nämnda</w:t>
      </w:r>
      <w:r>
        <w:t xml:space="preserve"> kan</w:t>
      </w:r>
      <w:r w:rsidRPr="00F4109A">
        <w:t xml:space="preserve"> skickas till </w:t>
      </w:r>
      <w:r w:rsidR="0010434D" w:rsidRPr="002F12EE">
        <w:t>ansvarig, se kontaktinformation på vår hemsida</w:t>
      </w:r>
      <w:r w:rsidR="002E204F">
        <w:rPr>
          <w:color w:val="44A3FC" w:themeColor="accent1" w:themeTint="99"/>
        </w:rPr>
        <w:t xml:space="preserve"> </w:t>
      </w:r>
      <w:hyperlink r:id="rId9" w:history="1">
        <w:r w:rsidR="002E204F" w:rsidRPr="00DF2285">
          <w:rPr>
            <w:rStyle w:val="Hyperlink"/>
          </w:rPr>
          <w:t>www.kulturkrabaten.</w:t>
        </w:r>
        <w:proofErr w:type="gramStart"/>
        <w:r w:rsidR="002E204F" w:rsidRPr="00DF2285">
          <w:rPr>
            <w:rStyle w:val="Hyperlink"/>
          </w:rPr>
          <w:t>se</w:t>
        </w:r>
      </w:hyperlink>
      <w:r w:rsidR="002E204F">
        <w:rPr>
          <w:color w:val="44A3FC" w:themeColor="accent1" w:themeTint="99"/>
        </w:rPr>
        <w:t xml:space="preserve"> </w:t>
      </w:r>
      <w:r w:rsidR="0010434D" w:rsidRPr="0010434D">
        <w:rPr>
          <w:color w:val="44A3FC" w:themeColor="accent1" w:themeTint="99"/>
        </w:rPr>
        <w:t>.</w:t>
      </w:r>
      <w:proofErr w:type="gramEnd"/>
      <w:r>
        <w:t xml:space="preserve"> </w:t>
      </w:r>
      <w:r w:rsidRPr="00F4109A">
        <w:t>Du har också rätt att vända dig till Datainspektionen</w:t>
      </w:r>
      <w:r>
        <w:t>/Integritetsskyddsmyndigheten</w:t>
      </w:r>
      <w:r w:rsidRPr="00F4109A">
        <w:t xml:space="preserve"> med eventuella klagomål om du är missnöjd med personuppgiftsbehandlingen</w:t>
      </w:r>
      <w:r>
        <w:t>, men vi hoppas såklart</w:t>
      </w:r>
      <w:r w:rsidRPr="00F4109A">
        <w:t xml:space="preserve"> att du i första hand vänder dig till oss för frågor och begäranden kring vår personuppgiftsbehandling</w:t>
      </w:r>
      <w:r w:rsidR="00A07733">
        <w:t>.</w:t>
      </w:r>
      <w:r w:rsidR="00A07733" w:rsidRPr="00A07733">
        <w:rPr>
          <w:b/>
          <w:color w:val="C658CB" w:themeColor="accent2" w:themeTint="99"/>
        </w:rPr>
        <w:t xml:space="preserve"> </w:t>
      </w:r>
    </w:p>
    <w:p w:rsidR="00A07733" w:rsidRPr="00A07733" w:rsidRDefault="00A07733" w:rsidP="00A07733">
      <w:r w:rsidRPr="00A07733">
        <w:t xml:space="preserve">Genom </w:t>
      </w:r>
      <w:proofErr w:type="gramStart"/>
      <w:r w:rsidRPr="00A07733">
        <w:t>att  du</w:t>
      </w:r>
      <w:proofErr w:type="gramEnd"/>
      <w:r w:rsidRPr="00A07733">
        <w:t xml:space="preserve"> mottagit denna information om personuppgiftsbehandling godkänner du </w:t>
      </w:r>
      <w:proofErr w:type="spellStart"/>
      <w:r w:rsidRPr="00A07733">
        <w:t>KulTurKrabaten</w:t>
      </w:r>
      <w:proofErr w:type="spellEnd"/>
      <w:r w:rsidRPr="00A07733">
        <w:t xml:space="preserve"> Förskolors medlemsvillkor</w:t>
      </w:r>
      <w:r>
        <w:t>.</w:t>
      </w:r>
      <w:r w:rsidRPr="00A07733">
        <w:t xml:space="preserve"> </w:t>
      </w:r>
    </w:p>
    <w:p w:rsidR="00A07733" w:rsidRPr="00F4109A" w:rsidRDefault="00A07733" w:rsidP="00A07733">
      <w:r>
        <w:t xml:space="preserve">. </w:t>
      </w:r>
    </w:p>
    <w:p w:rsidR="00A07733" w:rsidRDefault="00A07733" w:rsidP="00A07733">
      <w:pPr>
        <w:spacing w:after="0"/>
        <w:rPr>
          <w:rFonts w:ascii="Garamond" w:hAnsi="Garamond"/>
          <w:sz w:val="24"/>
          <w:szCs w:val="24"/>
        </w:rPr>
      </w:pPr>
    </w:p>
    <w:p w:rsidR="00D42644" w:rsidRDefault="00D42644" w:rsidP="00D42644">
      <w:r w:rsidRPr="00F4109A">
        <w:t xml:space="preserve">. </w:t>
      </w:r>
    </w:p>
    <w:sectPr w:rsidR="00D42644" w:rsidSect="008F2675">
      <w:footerReference w:type="default" r:id="rId10"/>
      <w:pgSz w:w="11906" w:h="16838"/>
      <w:pgMar w:top="1417" w:right="1417" w:bottom="1417" w:left="1417" w:header="141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3F" w:rsidRDefault="0011793F" w:rsidP="00FE79E2">
      <w:pPr>
        <w:spacing w:line="240" w:lineRule="auto"/>
      </w:pPr>
      <w:r>
        <w:separator/>
      </w:r>
    </w:p>
  </w:endnote>
  <w:endnote w:type="continuationSeparator" w:id="0">
    <w:p w:rsidR="0011793F" w:rsidRDefault="0011793F" w:rsidP="00FE7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larendon LT Std">
    <w:altName w:val="Century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8"/>
      <w:gridCol w:w="5188"/>
      <w:gridCol w:w="1904"/>
    </w:tblGrid>
    <w:tr w:rsidR="00716E98" w:rsidRPr="00CD2493" w:rsidTr="00F270AC">
      <w:tc>
        <w:tcPr>
          <w:tcW w:w="1998" w:type="dxa"/>
        </w:tcPr>
        <w:p w:rsidR="00716E98" w:rsidRDefault="00716E98" w:rsidP="00F270AC">
          <w:pPr>
            <w:pStyle w:val="Footer"/>
          </w:pPr>
        </w:p>
      </w:tc>
      <w:tc>
        <w:tcPr>
          <w:tcW w:w="5188" w:type="dxa"/>
        </w:tcPr>
        <w:p w:rsidR="00716E98" w:rsidRDefault="00716E98" w:rsidP="00F270AC">
          <w:pPr>
            <w:pStyle w:val="Footer"/>
            <w:jc w:val="center"/>
          </w:pPr>
        </w:p>
      </w:tc>
      <w:tc>
        <w:tcPr>
          <w:tcW w:w="1904" w:type="dxa"/>
        </w:tcPr>
        <w:p w:rsidR="00716E98" w:rsidRPr="00062CF5" w:rsidRDefault="00716E98" w:rsidP="00F270AC">
          <w:pPr>
            <w:pStyle w:val="Footer"/>
            <w:jc w:val="right"/>
            <w:rPr>
              <w:lang w:val="nb-NO"/>
            </w:rPr>
          </w:pPr>
        </w:p>
      </w:tc>
    </w:tr>
  </w:tbl>
  <w:p w:rsidR="00716E98" w:rsidRPr="00062CF5" w:rsidRDefault="00716E98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3F" w:rsidRDefault="0011793F" w:rsidP="00FE79E2">
      <w:pPr>
        <w:spacing w:line="240" w:lineRule="auto"/>
      </w:pPr>
      <w:r>
        <w:separator/>
      </w:r>
    </w:p>
  </w:footnote>
  <w:footnote w:type="continuationSeparator" w:id="0">
    <w:p w:rsidR="0011793F" w:rsidRDefault="0011793F" w:rsidP="00FE79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58E4"/>
    <w:multiLevelType w:val="multilevel"/>
    <w:tmpl w:val="9BD22C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5)"/>
      <w:lvlJc w:val="left"/>
      <w:pPr>
        <w:ind w:left="1008" w:hanging="1008"/>
      </w:pPr>
    </w:lvl>
    <w:lvl w:ilvl="5">
      <w:start w:val="1"/>
      <w:numFmt w:val="lowerRoman"/>
      <w:lvlText w:val="%6."/>
      <w:lvlJc w:val="left"/>
      <w:pPr>
        <w:ind w:left="1152" w:hanging="1152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44"/>
    <w:rsid w:val="00012939"/>
    <w:rsid w:val="00062CF5"/>
    <w:rsid w:val="0010434D"/>
    <w:rsid w:val="0011793F"/>
    <w:rsid w:val="00186491"/>
    <w:rsid w:val="001B44C8"/>
    <w:rsid w:val="002032D1"/>
    <w:rsid w:val="002B7FD1"/>
    <w:rsid w:val="002C4FE7"/>
    <w:rsid w:val="002D304E"/>
    <w:rsid w:val="002E204F"/>
    <w:rsid w:val="002F12EE"/>
    <w:rsid w:val="0031546A"/>
    <w:rsid w:val="0034575C"/>
    <w:rsid w:val="003A3569"/>
    <w:rsid w:val="003A3FE5"/>
    <w:rsid w:val="003D4071"/>
    <w:rsid w:val="005430D3"/>
    <w:rsid w:val="0059600A"/>
    <w:rsid w:val="005F1D5C"/>
    <w:rsid w:val="00633409"/>
    <w:rsid w:val="0064053A"/>
    <w:rsid w:val="006E3825"/>
    <w:rsid w:val="00707024"/>
    <w:rsid w:val="00716E98"/>
    <w:rsid w:val="00727C3C"/>
    <w:rsid w:val="00823C3D"/>
    <w:rsid w:val="008F2675"/>
    <w:rsid w:val="009A762B"/>
    <w:rsid w:val="00A07733"/>
    <w:rsid w:val="00A630BE"/>
    <w:rsid w:val="00A65EAA"/>
    <w:rsid w:val="00A85B68"/>
    <w:rsid w:val="00B242BF"/>
    <w:rsid w:val="00B37EB2"/>
    <w:rsid w:val="00B650DE"/>
    <w:rsid w:val="00BB7DF5"/>
    <w:rsid w:val="00BC5C08"/>
    <w:rsid w:val="00C1742D"/>
    <w:rsid w:val="00C4171A"/>
    <w:rsid w:val="00CD2493"/>
    <w:rsid w:val="00D0020D"/>
    <w:rsid w:val="00D07DA2"/>
    <w:rsid w:val="00D3055A"/>
    <w:rsid w:val="00D42644"/>
    <w:rsid w:val="00D64BAB"/>
    <w:rsid w:val="00D75548"/>
    <w:rsid w:val="00DC558C"/>
    <w:rsid w:val="00E21851"/>
    <w:rsid w:val="00F270AC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uiPriority="9" w:qFormat="1"/>
    <w:lsdException w:name="heading 9" w:uiPriority="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44"/>
    <w:pPr>
      <w:spacing w:after="120" w:line="360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650DE"/>
    <w:pPr>
      <w:keepNext/>
      <w:keepLines/>
      <w:spacing w:after="150" w:line="240" w:lineRule="auto"/>
      <w:outlineLvl w:val="0"/>
    </w:pPr>
    <w:rPr>
      <w:rFonts w:asciiTheme="majorHAnsi" w:eastAsiaTheme="majorEastAsia" w:hAnsiTheme="majorHAnsi" w:cstheme="majorBidi"/>
      <w:bCs/>
      <w:color w:val="6D2370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B650DE"/>
    <w:pPr>
      <w:keepNext/>
      <w:keepLines/>
      <w:spacing w:before="150" w:line="240" w:lineRule="auto"/>
      <w:outlineLvl w:val="1"/>
    </w:pPr>
    <w:rPr>
      <w:rFonts w:asciiTheme="majorHAnsi" w:eastAsiaTheme="majorEastAsia" w:hAnsiTheme="majorHAnsi" w:cstheme="majorBidi"/>
      <w:bCs/>
      <w:color w:val="6D2370"/>
      <w:sz w:val="30"/>
      <w:szCs w:val="26"/>
    </w:rPr>
  </w:style>
  <w:style w:type="paragraph" w:styleId="Heading3">
    <w:name w:val="heading 3"/>
    <w:basedOn w:val="Normal"/>
    <w:next w:val="Normal"/>
    <w:link w:val="Heading3Char"/>
    <w:qFormat/>
    <w:rsid w:val="00D30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qFormat/>
    <w:rsid w:val="00D305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</w:rPr>
  </w:style>
  <w:style w:type="paragraph" w:styleId="Heading5">
    <w:name w:val="heading 5"/>
    <w:next w:val="NormalIndent"/>
    <w:link w:val="Heading5Char"/>
    <w:unhideWhenUsed/>
    <w:rsid w:val="00D42644"/>
    <w:pPr>
      <w:spacing w:after="120" w:line="360" w:lineRule="auto"/>
      <w:ind w:left="1560" w:hanging="426"/>
      <w:outlineLvl w:val="4"/>
    </w:pPr>
    <w:rPr>
      <w:rFonts w:asciiTheme="minorHAnsi" w:eastAsiaTheme="majorEastAsia" w:hAnsiTheme="minorHAnsi" w:cstheme="majorBidi"/>
      <w:iCs/>
      <w:color w:val="000000" w:themeColor="text1"/>
      <w:sz w:val="22"/>
      <w:szCs w:val="22"/>
    </w:rPr>
  </w:style>
  <w:style w:type="paragraph" w:styleId="Heading6">
    <w:name w:val="heading 6"/>
    <w:link w:val="Heading6Char"/>
    <w:unhideWhenUsed/>
    <w:rsid w:val="00D42644"/>
    <w:pPr>
      <w:spacing w:after="120" w:line="360" w:lineRule="auto"/>
      <w:ind w:left="1560" w:hanging="426"/>
      <w:outlineLvl w:val="5"/>
    </w:pPr>
    <w:rPr>
      <w:rFonts w:asciiTheme="minorHAnsi" w:eastAsiaTheme="majorEastAsia" w:hAnsiTheme="minorHAnsi" w:cstheme="majorBidi"/>
      <w:iCs/>
      <w:color w:val="000000" w:themeColor="text1"/>
      <w:sz w:val="22"/>
      <w:szCs w:val="22"/>
    </w:rPr>
  </w:style>
  <w:style w:type="paragraph" w:styleId="Heading7">
    <w:name w:val="heading 7"/>
    <w:basedOn w:val="Normal"/>
    <w:link w:val="Heading7Char"/>
    <w:unhideWhenUsed/>
    <w:rsid w:val="00D42644"/>
    <w:pPr>
      <w:ind w:left="1560" w:hanging="426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4264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64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9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E79E2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062CF5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062CF5"/>
    <w:rPr>
      <w:rFonts w:ascii="Arial" w:hAnsi="Arial"/>
      <w:sz w:val="14"/>
      <w:szCs w:val="24"/>
      <w:lang w:eastAsia="ja-JP"/>
    </w:rPr>
  </w:style>
  <w:style w:type="paragraph" w:styleId="BalloonText">
    <w:name w:val="Balloon Text"/>
    <w:basedOn w:val="Normal"/>
    <w:link w:val="BalloonTextChar"/>
    <w:semiHidden/>
    <w:rsid w:val="00FE7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6E98"/>
    <w:rPr>
      <w:rFonts w:ascii="Tahoma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16E98"/>
    <w:rPr>
      <w:color w:val="808080"/>
    </w:rPr>
  </w:style>
  <w:style w:type="table" w:styleId="TableGrid">
    <w:name w:val="Table Grid"/>
    <w:basedOn w:val="TableNormal"/>
    <w:rsid w:val="0071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650DE"/>
    <w:rPr>
      <w:rFonts w:asciiTheme="majorHAnsi" w:eastAsiaTheme="majorEastAsia" w:hAnsiTheme="majorHAnsi" w:cstheme="majorBidi"/>
      <w:bCs/>
      <w:color w:val="6D2370"/>
      <w:sz w:val="3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B650DE"/>
    <w:rPr>
      <w:rFonts w:asciiTheme="majorHAnsi" w:eastAsiaTheme="majorEastAsia" w:hAnsiTheme="majorHAnsi" w:cstheme="majorBidi"/>
      <w:bCs/>
      <w:color w:val="6D2370"/>
      <w:sz w:val="3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D3055A"/>
    <w:rPr>
      <w:rFonts w:asciiTheme="majorHAnsi" w:eastAsiaTheme="majorEastAsia" w:hAnsiTheme="majorHAnsi" w:cstheme="majorBidi"/>
      <w:b/>
      <w:bCs/>
      <w:color w:val="000000" w:themeColor="text1"/>
      <w:sz w:val="22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D3055A"/>
    <w:rPr>
      <w:rFonts w:asciiTheme="majorHAnsi" w:eastAsiaTheme="majorEastAsia" w:hAnsiTheme="majorHAnsi" w:cstheme="majorBidi"/>
      <w:bCs/>
      <w:i/>
      <w:iCs/>
      <w:color w:val="000000" w:themeColor="text1"/>
      <w:sz w:val="22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rsid w:val="00D42644"/>
    <w:rPr>
      <w:rFonts w:asciiTheme="minorHAnsi" w:eastAsiaTheme="majorEastAsia" w:hAnsiTheme="minorHAnsi" w:cstheme="majorBidi"/>
      <w:iCs/>
      <w:color w:val="000000" w:themeColor="text1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42644"/>
    <w:rPr>
      <w:rFonts w:asciiTheme="minorHAnsi" w:eastAsiaTheme="majorEastAsia" w:hAnsiTheme="minorHAnsi" w:cstheme="majorBidi"/>
      <w:iCs/>
      <w:color w:val="000000" w:themeColor="text1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42644"/>
    <w:rPr>
      <w:rFonts w:asciiTheme="minorHAnsi" w:hAnsiTheme="minorHAnsi" w:cstheme="minorBidi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6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6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ub2onum">
    <w:name w:val="Rub 2 onum"/>
    <w:basedOn w:val="Normal"/>
    <w:next w:val="Normal"/>
    <w:link w:val="Rub2onumChar"/>
    <w:qFormat/>
    <w:rsid w:val="00D42644"/>
    <w:pPr>
      <w:keepNext/>
      <w:spacing w:before="160"/>
    </w:pPr>
    <w:rPr>
      <w:rFonts w:asciiTheme="majorHAnsi" w:hAnsiTheme="majorHAnsi"/>
      <w:b/>
      <w:spacing w:val="20"/>
    </w:rPr>
  </w:style>
  <w:style w:type="character" w:customStyle="1" w:styleId="Rub2onumChar">
    <w:name w:val="Rub 2 onum Char"/>
    <w:basedOn w:val="DefaultParagraphFont"/>
    <w:link w:val="Rub2onum"/>
    <w:rsid w:val="00D42644"/>
    <w:rPr>
      <w:rFonts w:asciiTheme="majorHAnsi" w:hAnsiTheme="majorHAnsi" w:cstheme="minorBidi"/>
      <w:b/>
      <w:spacing w:val="2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42644"/>
    <w:rPr>
      <w:color w:val="0000FF" w:themeColor="hyperlink"/>
      <w:u w:val="single"/>
    </w:rPr>
  </w:style>
  <w:style w:type="paragraph" w:styleId="NormalIndent">
    <w:name w:val="Normal Indent"/>
    <w:basedOn w:val="Normal"/>
    <w:semiHidden/>
    <w:unhideWhenUsed/>
    <w:rsid w:val="00D42644"/>
    <w:pPr>
      <w:ind w:left="1304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20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uiPriority="9" w:qFormat="1"/>
    <w:lsdException w:name="heading 9" w:uiPriority="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44"/>
    <w:pPr>
      <w:spacing w:after="120" w:line="360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650DE"/>
    <w:pPr>
      <w:keepNext/>
      <w:keepLines/>
      <w:spacing w:after="150" w:line="240" w:lineRule="auto"/>
      <w:outlineLvl w:val="0"/>
    </w:pPr>
    <w:rPr>
      <w:rFonts w:asciiTheme="majorHAnsi" w:eastAsiaTheme="majorEastAsia" w:hAnsiTheme="majorHAnsi" w:cstheme="majorBidi"/>
      <w:bCs/>
      <w:color w:val="6D2370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B650DE"/>
    <w:pPr>
      <w:keepNext/>
      <w:keepLines/>
      <w:spacing w:before="150" w:line="240" w:lineRule="auto"/>
      <w:outlineLvl w:val="1"/>
    </w:pPr>
    <w:rPr>
      <w:rFonts w:asciiTheme="majorHAnsi" w:eastAsiaTheme="majorEastAsia" w:hAnsiTheme="majorHAnsi" w:cstheme="majorBidi"/>
      <w:bCs/>
      <w:color w:val="6D2370"/>
      <w:sz w:val="30"/>
      <w:szCs w:val="26"/>
    </w:rPr>
  </w:style>
  <w:style w:type="paragraph" w:styleId="Heading3">
    <w:name w:val="heading 3"/>
    <w:basedOn w:val="Normal"/>
    <w:next w:val="Normal"/>
    <w:link w:val="Heading3Char"/>
    <w:qFormat/>
    <w:rsid w:val="00D30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qFormat/>
    <w:rsid w:val="00D305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</w:rPr>
  </w:style>
  <w:style w:type="paragraph" w:styleId="Heading5">
    <w:name w:val="heading 5"/>
    <w:next w:val="NormalIndent"/>
    <w:link w:val="Heading5Char"/>
    <w:unhideWhenUsed/>
    <w:rsid w:val="00D42644"/>
    <w:pPr>
      <w:spacing w:after="120" w:line="360" w:lineRule="auto"/>
      <w:ind w:left="1560" w:hanging="426"/>
      <w:outlineLvl w:val="4"/>
    </w:pPr>
    <w:rPr>
      <w:rFonts w:asciiTheme="minorHAnsi" w:eastAsiaTheme="majorEastAsia" w:hAnsiTheme="minorHAnsi" w:cstheme="majorBidi"/>
      <w:iCs/>
      <w:color w:val="000000" w:themeColor="text1"/>
      <w:sz w:val="22"/>
      <w:szCs w:val="22"/>
    </w:rPr>
  </w:style>
  <w:style w:type="paragraph" w:styleId="Heading6">
    <w:name w:val="heading 6"/>
    <w:link w:val="Heading6Char"/>
    <w:unhideWhenUsed/>
    <w:rsid w:val="00D42644"/>
    <w:pPr>
      <w:spacing w:after="120" w:line="360" w:lineRule="auto"/>
      <w:ind w:left="1560" w:hanging="426"/>
      <w:outlineLvl w:val="5"/>
    </w:pPr>
    <w:rPr>
      <w:rFonts w:asciiTheme="minorHAnsi" w:eastAsiaTheme="majorEastAsia" w:hAnsiTheme="minorHAnsi" w:cstheme="majorBidi"/>
      <w:iCs/>
      <w:color w:val="000000" w:themeColor="text1"/>
      <w:sz w:val="22"/>
      <w:szCs w:val="22"/>
    </w:rPr>
  </w:style>
  <w:style w:type="paragraph" w:styleId="Heading7">
    <w:name w:val="heading 7"/>
    <w:basedOn w:val="Normal"/>
    <w:link w:val="Heading7Char"/>
    <w:unhideWhenUsed/>
    <w:rsid w:val="00D42644"/>
    <w:pPr>
      <w:ind w:left="1560" w:hanging="426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4264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64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9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E79E2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062CF5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062CF5"/>
    <w:rPr>
      <w:rFonts w:ascii="Arial" w:hAnsi="Arial"/>
      <w:sz w:val="14"/>
      <w:szCs w:val="24"/>
      <w:lang w:eastAsia="ja-JP"/>
    </w:rPr>
  </w:style>
  <w:style w:type="paragraph" w:styleId="BalloonText">
    <w:name w:val="Balloon Text"/>
    <w:basedOn w:val="Normal"/>
    <w:link w:val="BalloonTextChar"/>
    <w:semiHidden/>
    <w:rsid w:val="00FE7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6E98"/>
    <w:rPr>
      <w:rFonts w:ascii="Tahoma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16E98"/>
    <w:rPr>
      <w:color w:val="808080"/>
    </w:rPr>
  </w:style>
  <w:style w:type="table" w:styleId="TableGrid">
    <w:name w:val="Table Grid"/>
    <w:basedOn w:val="TableNormal"/>
    <w:rsid w:val="0071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650DE"/>
    <w:rPr>
      <w:rFonts w:asciiTheme="majorHAnsi" w:eastAsiaTheme="majorEastAsia" w:hAnsiTheme="majorHAnsi" w:cstheme="majorBidi"/>
      <w:bCs/>
      <w:color w:val="6D2370"/>
      <w:sz w:val="3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B650DE"/>
    <w:rPr>
      <w:rFonts w:asciiTheme="majorHAnsi" w:eastAsiaTheme="majorEastAsia" w:hAnsiTheme="majorHAnsi" w:cstheme="majorBidi"/>
      <w:bCs/>
      <w:color w:val="6D2370"/>
      <w:sz w:val="3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D3055A"/>
    <w:rPr>
      <w:rFonts w:asciiTheme="majorHAnsi" w:eastAsiaTheme="majorEastAsia" w:hAnsiTheme="majorHAnsi" w:cstheme="majorBidi"/>
      <w:b/>
      <w:bCs/>
      <w:color w:val="000000" w:themeColor="text1"/>
      <w:sz w:val="22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D3055A"/>
    <w:rPr>
      <w:rFonts w:asciiTheme="majorHAnsi" w:eastAsiaTheme="majorEastAsia" w:hAnsiTheme="majorHAnsi" w:cstheme="majorBidi"/>
      <w:bCs/>
      <w:i/>
      <w:iCs/>
      <w:color w:val="000000" w:themeColor="text1"/>
      <w:sz w:val="22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rsid w:val="00D42644"/>
    <w:rPr>
      <w:rFonts w:asciiTheme="minorHAnsi" w:eastAsiaTheme="majorEastAsia" w:hAnsiTheme="minorHAnsi" w:cstheme="majorBidi"/>
      <w:iCs/>
      <w:color w:val="000000" w:themeColor="text1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42644"/>
    <w:rPr>
      <w:rFonts w:asciiTheme="minorHAnsi" w:eastAsiaTheme="majorEastAsia" w:hAnsiTheme="minorHAnsi" w:cstheme="majorBidi"/>
      <w:iCs/>
      <w:color w:val="000000" w:themeColor="text1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42644"/>
    <w:rPr>
      <w:rFonts w:asciiTheme="minorHAnsi" w:hAnsiTheme="minorHAnsi" w:cstheme="minorBidi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6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6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ub2onum">
    <w:name w:val="Rub 2 onum"/>
    <w:basedOn w:val="Normal"/>
    <w:next w:val="Normal"/>
    <w:link w:val="Rub2onumChar"/>
    <w:qFormat/>
    <w:rsid w:val="00D42644"/>
    <w:pPr>
      <w:keepNext/>
      <w:spacing w:before="160"/>
    </w:pPr>
    <w:rPr>
      <w:rFonts w:asciiTheme="majorHAnsi" w:hAnsiTheme="majorHAnsi"/>
      <w:b/>
      <w:spacing w:val="20"/>
    </w:rPr>
  </w:style>
  <w:style w:type="character" w:customStyle="1" w:styleId="Rub2onumChar">
    <w:name w:val="Rub 2 onum Char"/>
    <w:basedOn w:val="DefaultParagraphFont"/>
    <w:link w:val="Rub2onum"/>
    <w:rsid w:val="00D42644"/>
    <w:rPr>
      <w:rFonts w:asciiTheme="majorHAnsi" w:hAnsiTheme="majorHAnsi" w:cstheme="minorBidi"/>
      <w:b/>
      <w:spacing w:val="2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42644"/>
    <w:rPr>
      <w:color w:val="0000FF" w:themeColor="hyperlink"/>
      <w:u w:val="single"/>
    </w:rPr>
  </w:style>
  <w:style w:type="paragraph" w:styleId="NormalIndent">
    <w:name w:val="Normal Indent"/>
    <w:basedOn w:val="Normal"/>
    <w:semiHidden/>
    <w:unhideWhenUsed/>
    <w:rsid w:val="00D42644"/>
    <w:pPr>
      <w:ind w:left="1304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20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ulturkrabaten.se" TargetMode="External"/><Relationship Id="rId9" Type="http://schemas.openxmlformats.org/officeDocument/2006/relationships/hyperlink" Target="http://www.kulturkrabaten.se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la.rosendahl\AppData\Roaming\Microsoft\Mallar\KFO_Dokumentmall.dotx" TargetMode="External"/></Relationships>
</file>

<file path=word/theme/theme1.xml><?xml version="1.0" encoding="utf-8"?>
<a:theme xmlns:a="http://schemas.openxmlformats.org/drawingml/2006/main" name="Office-tema">
  <a:themeElements>
    <a:clrScheme name="Anpassat 1">
      <a:dk1>
        <a:srgbClr val="000000"/>
      </a:dk1>
      <a:lt1>
        <a:srgbClr val="FFFFFF"/>
      </a:lt1>
      <a:dk2>
        <a:srgbClr val="53585F"/>
      </a:dk2>
      <a:lt2>
        <a:srgbClr val="DCDEE0"/>
      </a:lt2>
      <a:accent1>
        <a:srgbClr val="0365C0"/>
      </a:accent1>
      <a:accent2>
        <a:srgbClr val="6D2370"/>
      </a:accent2>
      <a:accent3>
        <a:srgbClr val="53585F"/>
      </a:accent3>
      <a:accent4>
        <a:srgbClr val="53585F"/>
      </a:accent4>
      <a:accent5>
        <a:srgbClr val="53585F"/>
      </a:accent5>
      <a:accent6>
        <a:srgbClr val="53585F"/>
      </a:accent6>
      <a:hlink>
        <a:srgbClr val="0000FF"/>
      </a:hlink>
      <a:folHlink>
        <a:srgbClr val="0365C0"/>
      </a:folHlink>
    </a:clrScheme>
    <a:fontScheme name="Anpassat 31">
      <a:majorFont>
        <a:latin typeface="Clarendon LT St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\Users\kamilla.rosendahl\AppData\Roaming\Microsoft\Mallar\KFO_Dokumentmall.dotx</Template>
  <TotalTime>1</TotalTime>
  <Pages>2</Pages>
  <Words>471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Isaksson</dc:creator>
  <cp:lastModifiedBy>Jan Zelezny</cp:lastModifiedBy>
  <cp:revision>2</cp:revision>
  <dcterms:created xsi:type="dcterms:W3CDTF">2018-05-25T07:19:00Z</dcterms:created>
  <dcterms:modified xsi:type="dcterms:W3CDTF">2018-05-25T07:19:00Z</dcterms:modified>
</cp:coreProperties>
</file>